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9" w:rsidRPr="00E17A47" w:rsidRDefault="007856B9" w:rsidP="009C1839">
      <w:pPr>
        <w:spacing w:line="264" w:lineRule="auto"/>
        <w:ind w:right="586"/>
        <w:jc w:val="center"/>
        <w:rPr>
          <w:rFonts w:ascii="Verdana" w:hAnsi="Verdana" w:cs="Verdana"/>
          <w:b/>
          <w:bCs/>
          <w:spacing w:val="20"/>
          <w:sz w:val="40"/>
          <w:szCs w:val="40"/>
        </w:rPr>
      </w:pPr>
      <w:r w:rsidRPr="00E17A47">
        <w:rPr>
          <w:rFonts w:ascii="Verdana" w:hAnsi="Verdana" w:cs="Verdana"/>
          <w:b/>
          <w:bCs/>
          <w:spacing w:val="20"/>
          <w:sz w:val="40"/>
          <w:szCs w:val="40"/>
        </w:rPr>
        <w:t>PŘEBOR ŠKOLY V RAPID ŠACHU</w:t>
      </w:r>
    </w:p>
    <w:p w:rsidR="007856B9" w:rsidRPr="007F35A4" w:rsidRDefault="007856B9" w:rsidP="009C1839">
      <w:pPr>
        <w:spacing w:line="264" w:lineRule="auto"/>
        <w:ind w:right="586"/>
        <w:jc w:val="center"/>
        <w:rPr>
          <w:rFonts w:ascii="Verdana" w:hAnsi="Verdana" w:cs="Verdana"/>
          <w:spacing w:val="40"/>
          <w:sz w:val="28"/>
          <w:szCs w:val="28"/>
        </w:rPr>
      </w:pPr>
      <w:r>
        <w:rPr>
          <w:rFonts w:ascii="Verdana" w:hAnsi="Verdana" w:cs="Verdana"/>
          <w:spacing w:val="40"/>
          <w:sz w:val="28"/>
          <w:szCs w:val="28"/>
        </w:rPr>
        <w:t>ZŠ Velká Dlážka Přerov</w:t>
      </w:r>
      <w:r w:rsidRPr="007F35A4">
        <w:rPr>
          <w:rFonts w:ascii="Verdana" w:hAnsi="Verdana" w:cs="Verdana"/>
          <w:spacing w:val="40"/>
          <w:sz w:val="28"/>
          <w:szCs w:val="28"/>
        </w:rPr>
        <w:t xml:space="preserve">, </w:t>
      </w:r>
      <w:r>
        <w:rPr>
          <w:rFonts w:ascii="Verdana" w:hAnsi="Verdana" w:cs="Verdana"/>
          <w:spacing w:val="40"/>
          <w:sz w:val="28"/>
          <w:szCs w:val="28"/>
        </w:rPr>
        <w:t>29</w:t>
      </w:r>
      <w:r w:rsidRPr="007F35A4">
        <w:rPr>
          <w:rFonts w:ascii="Verdana" w:hAnsi="Verdana" w:cs="Verdana"/>
          <w:spacing w:val="40"/>
          <w:sz w:val="28"/>
          <w:szCs w:val="28"/>
        </w:rPr>
        <w:t xml:space="preserve">. </w:t>
      </w:r>
      <w:r>
        <w:rPr>
          <w:rFonts w:ascii="Verdana" w:hAnsi="Verdana" w:cs="Verdana"/>
          <w:spacing w:val="40"/>
          <w:sz w:val="28"/>
          <w:szCs w:val="28"/>
        </w:rPr>
        <w:t>5</w:t>
      </w:r>
      <w:r w:rsidRPr="007F35A4">
        <w:rPr>
          <w:rFonts w:ascii="Verdana" w:hAnsi="Verdana" w:cs="Verdana"/>
          <w:spacing w:val="40"/>
          <w:sz w:val="28"/>
          <w:szCs w:val="28"/>
        </w:rPr>
        <w:t>. 201</w:t>
      </w:r>
      <w:r>
        <w:rPr>
          <w:rFonts w:ascii="Verdana" w:hAnsi="Verdana" w:cs="Verdana"/>
          <w:spacing w:val="40"/>
          <w:sz w:val="28"/>
          <w:szCs w:val="28"/>
        </w:rPr>
        <w:t>2</w:t>
      </w:r>
    </w:p>
    <w:p w:rsidR="007856B9" w:rsidRPr="00674670" w:rsidRDefault="007856B9" w:rsidP="009C1839">
      <w:pPr>
        <w:autoSpaceDE w:val="0"/>
        <w:autoSpaceDN w:val="0"/>
        <w:adjustRightInd w:val="0"/>
        <w:spacing w:after="0" w:line="360" w:lineRule="auto"/>
        <w:ind w:right="586"/>
        <w:rPr>
          <w:rFonts w:ascii="Verdana" w:hAnsi="Verdana" w:cs="Verdana"/>
          <w:sz w:val="32"/>
          <w:szCs w:val="32"/>
        </w:rPr>
      </w:pPr>
    </w:p>
    <w:p w:rsidR="007856B9" w:rsidRPr="00A900E1" w:rsidRDefault="007856B9" w:rsidP="009C183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586"/>
        <w:rPr>
          <w:rFonts w:ascii="Verdana" w:hAnsi="Verdana" w:cs="Verdana"/>
          <w:b/>
          <w:bCs/>
          <w:sz w:val="28"/>
          <w:szCs w:val="28"/>
        </w:rPr>
      </w:pPr>
      <w:r w:rsidRPr="00A900E1">
        <w:rPr>
          <w:rFonts w:ascii="Verdana" w:hAnsi="Verdana" w:cs="Verdana"/>
          <w:b/>
          <w:bCs/>
          <w:sz w:val="28"/>
          <w:szCs w:val="28"/>
        </w:rPr>
        <w:t>Konečné pořadí</w:t>
      </w:r>
    </w:p>
    <w:p w:rsidR="007856B9" w:rsidRPr="00674670" w:rsidRDefault="007856B9" w:rsidP="0067467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856B9" w:rsidRPr="00072D6B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</w:t>
      </w:r>
      <w:r w:rsidRPr="00072D6B">
        <w:rPr>
          <w:rFonts w:ascii="Verdana" w:hAnsi="Verdana" w:cs="Verdana"/>
          <w:sz w:val="28"/>
          <w:szCs w:val="28"/>
        </w:rPr>
        <w:t>oř.</w:t>
      </w:r>
      <w:r w:rsidRPr="00072D6B"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>j</w:t>
      </w:r>
      <w:r w:rsidRPr="00072D6B">
        <w:rPr>
          <w:rFonts w:ascii="Verdana" w:hAnsi="Verdana" w:cs="Verdana"/>
          <w:sz w:val="28"/>
          <w:szCs w:val="28"/>
        </w:rPr>
        <w:t>méno</w:t>
      </w:r>
      <w:r w:rsidRPr="00072D6B"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>tř.</w:t>
      </w:r>
      <w:r>
        <w:rPr>
          <w:rFonts w:ascii="Verdana" w:hAnsi="Verdana" w:cs="Verdana"/>
          <w:sz w:val="28"/>
          <w:szCs w:val="28"/>
        </w:rPr>
        <w:tab/>
        <w:t>rtg.</w:t>
      </w:r>
      <w:r w:rsidRPr="00072D6B"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>b</w:t>
      </w:r>
      <w:r w:rsidRPr="00072D6B">
        <w:rPr>
          <w:rFonts w:ascii="Verdana" w:hAnsi="Verdana" w:cs="Verdana"/>
          <w:sz w:val="28"/>
          <w:szCs w:val="28"/>
        </w:rPr>
        <w:t>ody</w:t>
      </w:r>
      <w:r w:rsidRPr="00072D6B">
        <w:rPr>
          <w:rFonts w:ascii="Verdana" w:hAnsi="Verdana" w:cs="Verdana"/>
          <w:sz w:val="28"/>
          <w:szCs w:val="28"/>
        </w:rPr>
        <w:tab/>
        <w:t>BH.</w:t>
      </w:r>
    </w:p>
    <w:p w:rsidR="007856B9" w:rsidRDefault="007856B9" w:rsidP="00674670">
      <w:pPr>
        <w:tabs>
          <w:tab w:val="left" w:pos="108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</w:t>
      </w:r>
      <w:r w:rsidRPr="00081A35">
        <w:rPr>
          <w:rFonts w:ascii="Verdana" w:hAnsi="Verdana" w:cs="Verdana"/>
          <w:sz w:val="28"/>
          <w:szCs w:val="28"/>
        </w:rPr>
        <w:tab/>
        <w:t>Přikrylová Eliška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4.A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6</w:t>
      </w:r>
      <w:r w:rsidRPr="00081A35">
        <w:rPr>
          <w:rFonts w:ascii="Verdana" w:hAnsi="Verdana" w:cs="Verdana"/>
          <w:sz w:val="28"/>
          <w:szCs w:val="28"/>
        </w:rPr>
        <w:tab/>
        <w:t>27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2</w:t>
      </w:r>
      <w:r w:rsidRPr="00081A35">
        <w:rPr>
          <w:rFonts w:ascii="Verdana" w:hAnsi="Verdana" w:cs="Verdana"/>
          <w:sz w:val="28"/>
          <w:szCs w:val="28"/>
        </w:rPr>
        <w:tab/>
        <w:t>Potrok Jakub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4.C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5%</w:t>
      </w:r>
      <w:r w:rsidRPr="00081A35">
        <w:rPr>
          <w:rFonts w:ascii="Verdana" w:hAnsi="Verdana" w:cs="Verdana"/>
          <w:sz w:val="28"/>
          <w:szCs w:val="28"/>
        </w:rPr>
        <w:tab/>
        <w:t>28%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3</w:t>
      </w:r>
      <w:r w:rsidRPr="00081A35">
        <w:rPr>
          <w:rFonts w:ascii="Verdana" w:hAnsi="Verdana" w:cs="Verdana"/>
          <w:sz w:val="28"/>
          <w:szCs w:val="28"/>
        </w:rPr>
        <w:tab/>
        <w:t>Slováček Mat</w:t>
      </w:r>
      <w:r w:rsidRPr="00081A35">
        <w:rPr>
          <w:rFonts w:ascii="Verdana" w:eastAsia="Times New Roman" w:hAnsi="Verdana" w:cs="Verdana"/>
          <w:sz w:val="28"/>
          <w:szCs w:val="28"/>
        </w:rPr>
        <w:t>ě</w:t>
      </w:r>
      <w:r w:rsidRPr="00081A35">
        <w:rPr>
          <w:rFonts w:ascii="Verdana" w:hAnsi="Verdana" w:cs="Verdana"/>
          <w:sz w:val="28"/>
          <w:szCs w:val="28"/>
        </w:rPr>
        <w:t>j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5.B</w:t>
      </w:r>
      <w:r w:rsidRPr="00081A35">
        <w:rPr>
          <w:rFonts w:ascii="Verdana" w:hAnsi="Verdana" w:cs="Verdana"/>
          <w:sz w:val="28"/>
          <w:szCs w:val="28"/>
        </w:rPr>
        <w:tab/>
        <w:t>1100</w:t>
      </w:r>
      <w:r w:rsidRPr="00081A35">
        <w:rPr>
          <w:rFonts w:ascii="Verdana" w:hAnsi="Verdana" w:cs="Verdana"/>
          <w:sz w:val="28"/>
          <w:szCs w:val="28"/>
        </w:rPr>
        <w:tab/>
        <w:t>5</w:t>
      </w:r>
      <w:r w:rsidRPr="00081A35">
        <w:rPr>
          <w:rFonts w:ascii="Verdana" w:hAnsi="Verdana" w:cs="Verdana"/>
          <w:sz w:val="28"/>
          <w:szCs w:val="28"/>
        </w:rPr>
        <w:tab/>
        <w:t>31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4</w:t>
      </w:r>
      <w:r w:rsidRPr="00081A35">
        <w:rPr>
          <w:rFonts w:ascii="Verdana" w:hAnsi="Verdana" w:cs="Verdana"/>
          <w:sz w:val="28"/>
          <w:szCs w:val="28"/>
        </w:rPr>
        <w:tab/>
        <w:t>B</w:t>
      </w:r>
      <w:r w:rsidRPr="00081A35">
        <w:rPr>
          <w:rFonts w:ascii="Verdana" w:eastAsia="Times New Roman" w:hAnsi="Verdana" w:cs="Verdana"/>
          <w:sz w:val="28"/>
          <w:szCs w:val="28"/>
        </w:rPr>
        <w:t>ě</w:t>
      </w:r>
      <w:r w:rsidRPr="00081A35">
        <w:rPr>
          <w:rFonts w:ascii="Verdana" w:hAnsi="Verdana" w:cs="Verdana"/>
          <w:sz w:val="28"/>
          <w:szCs w:val="28"/>
        </w:rPr>
        <w:t>laška Tomáš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5.B</w:t>
      </w:r>
      <w:r w:rsidRPr="00081A35">
        <w:rPr>
          <w:rFonts w:ascii="Verdana" w:hAnsi="Verdana" w:cs="Verdana"/>
          <w:sz w:val="28"/>
          <w:szCs w:val="28"/>
        </w:rPr>
        <w:tab/>
        <w:t>1100</w:t>
      </w:r>
      <w:r w:rsidRPr="00081A35">
        <w:rPr>
          <w:rFonts w:ascii="Verdana" w:hAnsi="Verdana" w:cs="Verdana"/>
          <w:sz w:val="28"/>
          <w:szCs w:val="28"/>
        </w:rPr>
        <w:tab/>
        <w:t>5</w:t>
      </w:r>
      <w:r w:rsidRPr="00081A35">
        <w:rPr>
          <w:rFonts w:ascii="Verdana" w:hAnsi="Verdana" w:cs="Verdana"/>
          <w:sz w:val="28"/>
          <w:szCs w:val="28"/>
        </w:rPr>
        <w:tab/>
        <w:t>30%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5</w:t>
      </w:r>
      <w:r w:rsidRPr="00081A35">
        <w:rPr>
          <w:rFonts w:ascii="Verdana" w:hAnsi="Verdana" w:cs="Verdana"/>
          <w:sz w:val="28"/>
          <w:szCs w:val="28"/>
        </w:rPr>
        <w:tab/>
        <w:t>Ležák Albert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5.A</w:t>
      </w:r>
      <w:r w:rsidRPr="00081A35">
        <w:rPr>
          <w:rFonts w:ascii="Verdana" w:hAnsi="Verdana" w:cs="Verdana"/>
          <w:sz w:val="28"/>
          <w:szCs w:val="28"/>
        </w:rPr>
        <w:tab/>
        <w:t>1100</w:t>
      </w:r>
      <w:r w:rsidRPr="00081A35">
        <w:rPr>
          <w:rFonts w:ascii="Verdana" w:hAnsi="Verdana" w:cs="Verdana"/>
          <w:sz w:val="28"/>
          <w:szCs w:val="28"/>
        </w:rPr>
        <w:tab/>
        <w:t>4%</w:t>
      </w:r>
      <w:r w:rsidRPr="00081A35">
        <w:rPr>
          <w:rFonts w:ascii="Verdana" w:hAnsi="Verdana" w:cs="Verdana"/>
          <w:sz w:val="28"/>
          <w:szCs w:val="28"/>
        </w:rPr>
        <w:tab/>
        <w:t>27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6</w:t>
      </w:r>
      <w:r w:rsidRPr="00081A35">
        <w:rPr>
          <w:rFonts w:ascii="Verdana" w:hAnsi="Verdana" w:cs="Verdana"/>
          <w:sz w:val="28"/>
          <w:szCs w:val="28"/>
        </w:rPr>
        <w:tab/>
        <w:t>Bobovník Boris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2.A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4</w:t>
      </w:r>
      <w:r w:rsidRPr="00081A35">
        <w:rPr>
          <w:rFonts w:ascii="Verdana" w:hAnsi="Verdana" w:cs="Verdana"/>
          <w:sz w:val="28"/>
          <w:szCs w:val="28"/>
        </w:rPr>
        <w:tab/>
        <w:t>26%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7</w:t>
      </w:r>
      <w:r w:rsidRPr="00081A35">
        <w:rPr>
          <w:rFonts w:ascii="Verdana" w:hAnsi="Verdana" w:cs="Verdana"/>
          <w:sz w:val="28"/>
          <w:szCs w:val="28"/>
        </w:rPr>
        <w:tab/>
        <w:t>Skopal Michael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5.B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4</w:t>
      </w:r>
      <w:r w:rsidRPr="00081A35">
        <w:rPr>
          <w:rFonts w:ascii="Verdana" w:hAnsi="Verdana" w:cs="Verdana"/>
          <w:sz w:val="28"/>
          <w:szCs w:val="28"/>
        </w:rPr>
        <w:tab/>
        <w:t>26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8</w:t>
      </w:r>
      <w:r w:rsidRPr="00081A35">
        <w:rPr>
          <w:rFonts w:ascii="Verdana" w:hAnsi="Verdana" w:cs="Verdana"/>
          <w:sz w:val="28"/>
          <w:szCs w:val="28"/>
        </w:rPr>
        <w:tab/>
        <w:t>Mat</w:t>
      </w:r>
      <w:r w:rsidRPr="00081A35">
        <w:rPr>
          <w:rFonts w:ascii="Verdana" w:eastAsia="Times New Roman" w:hAnsi="Verdana" w:cs="Verdana"/>
          <w:sz w:val="28"/>
          <w:szCs w:val="28"/>
        </w:rPr>
        <w:t>ě</w:t>
      </w:r>
      <w:r w:rsidRPr="00081A35">
        <w:rPr>
          <w:rFonts w:ascii="Verdana" w:hAnsi="Verdana" w:cs="Verdana"/>
          <w:sz w:val="28"/>
          <w:szCs w:val="28"/>
        </w:rPr>
        <w:t>j</w:t>
      </w:r>
      <w:r w:rsidRPr="00081A35">
        <w:rPr>
          <w:rFonts w:ascii="Verdana" w:eastAsia="Times New Roman" w:hAnsi="Verdana" w:cs="Verdana"/>
          <w:sz w:val="28"/>
          <w:szCs w:val="28"/>
        </w:rPr>
        <w:t>í</w:t>
      </w:r>
      <w:r w:rsidRPr="00081A35">
        <w:rPr>
          <w:rFonts w:ascii="Verdana" w:hAnsi="Verdana" w:cs="Verdana"/>
          <w:sz w:val="28"/>
          <w:szCs w:val="28"/>
        </w:rPr>
        <w:t>ček Dominik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4</w:t>
      </w:r>
      <w:r w:rsidRPr="00081A35">
        <w:rPr>
          <w:rFonts w:ascii="Verdana" w:hAnsi="Verdana" w:cs="Verdana"/>
          <w:sz w:val="28"/>
          <w:szCs w:val="28"/>
        </w:rPr>
        <w:tab/>
        <w:t>22%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9</w:t>
      </w:r>
      <w:r w:rsidRPr="00081A35">
        <w:rPr>
          <w:rFonts w:ascii="Verdana" w:hAnsi="Verdana" w:cs="Verdana"/>
          <w:sz w:val="28"/>
          <w:szCs w:val="28"/>
        </w:rPr>
        <w:tab/>
        <w:t>Rössler Petr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5.A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3%</w:t>
      </w:r>
      <w:r w:rsidRPr="00081A35">
        <w:rPr>
          <w:rFonts w:ascii="Verdana" w:hAnsi="Verdana" w:cs="Verdana"/>
          <w:sz w:val="28"/>
          <w:szCs w:val="28"/>
        </w:rPr>
        <w:tab/>
        <w:t>26%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10</w:t>
      </w:r>
      <w:r w:rsidRPr="00081A35">
        <w:rPr>
          <w:rFonts w:ascii="Verdana" w:hAnsi="Verdana" w:cs="Verdana"/>
          <w:sz w:val="28"/>
          <w:szCs w:val="28"/>
        </w:rPr>
        <w:tab/>
        <w:t>Kuna Dušan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4.A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3%</w:t>
      </w:r>
      <w:r w:rsidRPr="00081A35">
        <w:rPr>
          <w:rFonts w:ascii="Verdana" w:hAnsi="Verdana" w:cs="Verdana"/>
          <w:sz w:val="28"/>
          <w:szCs w:val="28"/>
        </w:rPr>
        <w:tab/>
        <w:t>26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11</w:t>
      </w:r>
      <w:r w:rsidRPr="00081A35">
        <w:rPr>
          <w:rFonts w:ascii="Verdana" w:hAnsi="Verdana" w:cs="Verdana"/>
          <w:sz w:val="28"/>
          <w:szCs w:val="28"/>
        </w:rPr>
        <w:tab/>
        <w:t>Létal Lukáš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3%</w:t>
      </w:r>
      <w:r w:rsidRPr="00081A35">
        <w:rPr>
          <w:rFonts w:ascii="Verdana" w:hAnsi="Verdana" w:cs="Verdana"/>
          <w:sz w:val="28"/>
          <w:szCs w:val="28"/>
        </w:rPr>
        <w:tab/>
        <w:t>24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12</w:t>
      </w:r>
      <w:r w:rsidRPr="00081A35">
        <w:rPr>
          <w:rFonts w:ascii="Verdana" w:hAnsi="Verdana" w:cs="Verdana"/>
          <w:sz w:val="28"/>
          <w:szCs w:val="28"/>
        </w:rPr>
        <w:tab/>
        <w:t>Jurášek Tomáš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4.B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</w:t>
      </w:r>
      <w:r w:rsidRPr="00081A35">
        <w:rPr>
          <w:rFonts w:ascii="Verdana" w:hAnsi="Verdana" w:cs="Verdana"/>
          <w:sz w:val="28"/>
          <w:szCs w:val="28"/>
        </w:rPr>
        <w:tab/>
        <w:t>25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13</w:t>
      </w:r>
      <w:r w:rsidRPr="00081A35">
        <w:rPr>
          <w:rFonts w:ascii="Verdana" w:hAnsi="Verdana" w:cs="Verdana"/>
          <w:sz w:val="28"/>
          <w:szCs w:val="28"/>
        </w:rPr>
        <w:tab/>
        <w:t>Hloch Michal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2.A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3</w:t>
      </w:r>
      <w:r w:rsidRPr="00081A35">
        <w:rPr>
          <w:rFonts w:ascii="Verdana" w:hAnsi="Verdana" w:cs="Verdana"/>
          <w:sz w:val="28"/>
          <w:szCs w:val="28"/>
        </w:rPr>
        <w:tab/>
        <w:t>23%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14</w:t>
      </w:r>
      <w:r w:rsidRPr="00081A35">
        <w:rPr>
          <w:rFonts w:ascii="Verdana" w:hAnsi="Verdana" w:cs="Verdana"/>
          <w:sz w:val="28"/>
          <w:szCs w:val="28"/>
        </w:rPr>
        <w:tab/>
        <w:t>Göbl Martin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5.B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</w:t>
      </w:r>
      <w:r w:rsidRPr="00081A35">
        <w:rPr>
          <w:rFonts w:ascii="Verdana" w:hAnsi="Verdana" w:cs="Verdana"/>
          <w:sz w:val="28"/>
          <w:szCs w:val="28"/>
        </w:rPr>
        <w:tab/>
        <w:t>22%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15</w:t>
      </w:r>
      <w:r w:rsidRPr="00081A35">
        <w:rPr>
          <w:rFonts w:ascii="Verdana" w:hAnsi="Verdana" w:cs="Verdana"/>
          <w:sz w:val="28"/>
          <w:szCs w:val="28"/>
        </w:rPr>
        <w:tab/>
        <w:t>Lenoch Arnošt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</w:t>
      </w:r>
      <w:r w:rsidRPr="00081A35">
        <w:rPr>
          <w:rFonts w:ascii="Verdana" w:hAnsi="Verdana" w:cs="Verdana"/>
          <w:sz w:val="28"/>
          <w:szCs w:val="28"/>
        </w:rPr>
        <w:tab/>
        <w:t>21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16</w:t>
      </w:r>
      <w:r w:rsidRPr="00081A35">
        <w:rPr>
          <w:rFonts w:ascii="Verdana" w:hAnsi="Verdana" w:cs="Verdana"/>
          <w:sz w:val="28"/>
          <w:szCs w:val="28"/>
        </w:rPr>
        <w:tab/>
        <w:t>Haltof David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2.B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3</w:t>
      </w:r>
      <w:r w:rsidRPr="00081A35">
        <w:rPr>
          <w:rFonts w:ascii="Verdana" w:hAnsi="Verdana" w:cs="Verdana"/>
          <w:sz w:val="28"/>
          <w:szCs w:val="28"/>
        </w:rPr>
        <w:tab/>
        <w:t>20%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17</w:t>
      </w:r>
      <w:r w:rsidRPr="00081A35">
        <w:rPr>
          <w:rFonts w:ascii="Verdana" w:hAnsi="Verdana" w:cs="Verdana"/>
          <w:sz w:val="28"/>
          <w:szCs w:val="28"/>
        </w:rPr>
        <w:tab/>
        <w:t>Přikrylová Adéla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2.C</w:t>
      </w:r>
      <w:r w:rsidRPr="00081A35">
        <w:rPr>
          <w:rFonts w:ascii="Verdana" w:hAnsi="Verdana" w:cs="Verdana"/>
          <w:sz w:val="28"/>
          <w:szCs w:val="28"/>
        </w:rPr>
        <w:tab/>
        <w:t>1050</w:t>
      </w:r>
      <w:r w:rsidRPr="00081A35">
        <w:rPr>
          <w:rFonts w:ascii="Verdana" w:hAnsi="Verdana" w:cs="Verdana"/>
          <w:sz w:val="28"/>
          <w:szCs w:val="28"/>
        </w:rPr>
        <w:tab/>
        <w:t>2%</w:t>
      </w:r>
      <w:r w:rsidRPr="00081A35">
        <w:rPr>
          <w:rFonts w:ascii="Verdana" w:hAnsi="Verdana" w:cs="Verdana"/>
          <w:sz w:val="28"/>
          <w:szCs w:val="28"/>
        </w:rPr>
        <w:tab/>
        <w:t>19%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18</w:t>
      </w:r>
      <w:r w:rsidRPr="00081A35">
        <w:rPr>
          <w:rFonts w:ascii="Verdana" w:hAnsi="Verdana" w:cs="Verdana"/>
          <w:sz w:val="28"/>
          <w:szCs w:val="28"/>
        </w:rPr>
        <w:tab/>
        <w:t>Kopečná Hana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4.A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2%</w:t>
      </w:r>
      <w:r w:rsidRPr="00081A35">
        <w:rPr>
          <w:rFonts w:ascii="Verdana" w:hAnsi="Verdana" w:cs="Verdana"/>
          <w:sz w:val="28"/>
          <w:szCs w:val="28"/>
        </w:rPr>
        <w:tab/>
        <w:t>17%</w:t>
      </w:r>
    </w:p>
    <w:p w:rsidR="007856B9" w:rsidRPr="00081A35" w:rsidRDefault="007856B9" w:rsidP="00674670">
      <w:pPr>
        <w:tabs>
          <w:tab w:val="left" w:pos="426"/>
          <w:tab w:val="left" w:pos="1080"/>
          <w:tab w:val="left" w:pos="4140"/>
          <w:tab w:val="left" w:pos="5220"/>
          <w:tab w:val="left" w:pos="6660"/>
          <w:tab w:val="left" w:pos="7560"/>
        </w:tabs>
        <w:autoSpaceDE w:val="0"/>
        <w:autoSpaceDN w:val="0"/>
        <w:adjustRightInd w:val="0"/>
        <w:spacing w:after="0" w:line="312" w:lineRule="auto"/>
        <w:ind w:left="426" w:right="586"/>
        <w:rPr>
          <w:rFonts w:ascii="Verdana" w:hAnsi="Verdana" w:cs="Verdana"/>
          <w:sz w:val="28"/>
          <w:szCs w:val="28"/>
        </w:rPr>
      </w:pPr>
      <w:r w:rsidRPr="00081A35">
        <w:rPr>
          <w:rFonts w:ascii="Verdana" w:hAnsi="Verdana" w:cs="Verdana"/>
          <w:sz w:val="28"/>
          <w:szCs w:val="28"/>
        </w:rPr>
        <w:t>19</w:t>
      </w:r>
      <w:r w:rsidRPr="00081A35">
        <w:rPr>
          <w:rFonts w:ascii="Verdana" w:hAnsi="Verdana" w:cs="Verdana"/>
          <w:sz w:val="28"/>
          <w:szCs w:val="28"/>
        </w:rPr>
        <w:tab/>
        <w:t>Lenoch Ondřej</w:t>
      </w:r>
      <w:r>
        <w:rPr>
          <w:rFonts w:ascii="Verdana" w:hAnsi="Verdana" w:cs="Verdana"/>
          <w:sz w:val="28"/>
          <w:szCs w:val="28"/>
        </w:rPr>
        <w:tab/>
      </w:r>
      <w:r w:rsidRPr="00081A35">
        <w:rPr>
          <w:rFonts w:ascii="Verdana" w:hAnsi="Verdana" w:cs="Verdana"/>
          <w:sz w:val="28"/>
          <w:szCs w:val="28"/>
        </w:rPr>
        <w:t>1.A</w:t>
      </w:r>
      <w:r w:rsidRPr="00081A35">
        <w:rPr>
          <w:rFonts w:ascii="Verdana" w:hAnsi="Verdana" w:cs="Verdana"/>
          <w:sz w:val="28"/>
          <w:szCs w:val="28"/>
        </w:rPr>
        <w:tab/>
        <w:t>1000</w:t>
      </w:r>
      <w:r w:rsidRPr="00081A35">
        <w:rPr>
          <w:rFonts w:ascii="Verdana" w:hAnsi="Verdana" w:cs="Verdana"/>
          <w:sz w:val="28"/>
          <w:szCs w:val="28"/>
        </w:rPr>
        <w:tab/>
        <w:t>1%</w:t>
      </w:r>
      <w:r w:rsidRPr="00081A35">
        <w:rPr>
          <w:rFonts w:ascii="Verdana" w:hAnsi="Verdana" w:cs="Verdana"/>
          <w:sz w:val="28"/>
          <w:szCs w:val="28"/>
        </w:rPr>
        <w:tab/>
        <w:t>17%</w:t>
      </w:r>
    </w:p>
    <w:p w:rsidR="007856B9" w:rsidRDefault="007856B9" w:rsidP="00081A35">
      <w:pPr>
        <w:autoSpaceDE w:val="0"/>
        <w:autoSpaceDN w:val="0"/>
        <w:adjustRightInd w:val="0"/>
        <w:spacing w:after="0" w:line="240" w:lineRule="auto"/>
        <w:rPr>
          <w:rFonts w:ascii="MS Sans Serif" w:eastAsia="SimSun" w:hAnsi="MS Sans Serif"/>
          <w:sz w:val="16"/>
          <w:szCs w:val="16"/>
          <w:lang w:eastAsia="cs-CZ"/>
        </w:rPr>
      </w:pPr>
    </w:p>
    <w:p w:rsidR="007856B9" w:rsidRDefault="007856B9"/>
    <w:sectPr w:rsidR="007856B9" w:rsidSect="002D73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839"/>
    <w:rsid w:val="000035F9"/>
    <w:rsid w:val="00004458"/>
    <w:rsid w:val="00004E87"/>
    <w:rsid w:val="0000503E"/>
    <w:rsid w:val="00013D57"/>
    <w:rsid w:val="00016062"/>
    <w:rsid w:val="0001723F"/>
    <w:rsid w:val="0003787B"/>
    <w:rsid w:val="00041E6F"/>
    <w:rsid w:val="00042EEE"/>
    <w:rsid w:val="00046A4D"/>
    <w:rsid w:val="0005322F"/>
    <w:rsid w:val="00060CA5"/>
    <w:rsid w:val="00061437"/>
    <w:rsid w:val="000634CC"/>
    <w:rsid w:val="000635A4"/>
    <w:rsid w:val="00065514"/>
    <w:rsid w:val="00072D6B"/>
    <w:rsid w:val="000742FE"/>
    <w:rsid w:val="000803BE"/>
    <w:rsid w:val="00081A35"/>
    <w:rsid w:val="00081C6A"/>
    <w:rsid w:val="0008776C"/>
    <w:rsid w:val="000909D7"/>
    <w:rsid w:val="00092F57"/>
    <w:rsid w:val="00093963"/>
    <w:rsid w:val="00094F71"/>
    <w:rsid w:val="000A2812"/>
    <w:rsid w:val="000A47B2"/>
    <w:rsid w:val="000A73D5"/>
    <w:rsid w:val="000C3177"/>
    <w:rsid w:val="000C3C18"/>
    <w:rsid w:val="000D0192"/>
    <w:rsid w:val="000D70C5"/>
    <w:rsid w:val="000E4756"/>
    <w:rsid w:val="000E5BF7"/>
    <w:rsid w:val="000F0194"/>
    <w:rsid w:val="00101FCA"/>
    <w:rsid w:val="00111F5D"/>
    <w:rsid w:val="00113D56"/>
    <w:rsid w:val="001261AD"/>
    <w:rsid w:val="00127B1C"/>
    <w:rsid w:val="001311A8"/>
    <w:rsid w:val="00136089"/>
    <w:rsid w:val="00137A47"/>
    <w:rsid w:val="00145CD1"/>
    <w:rsid w:val="00146011"/>
    <w:rsid w:val="00157E23"/>
    <w:rsid w:val="00160B0F"/>
    <w:rsid w:val="00165ABA"/>
    <w:rsid w:val="0017778D"/>
    <w:rsid w:val="00183625"/>
    <w:rsid w:val="00187E2B"/>
    <w:rsid w:val="00190CE7"/>
    <w:rsid w:val="00191A83"/>
    <w:rsid w:val="001926DB"/>
    <w:rsid w:val="00193FC5"/>
    <w:rsid w:val="001969B5"/>
    <w:rsid w:val="001A1045"/>
    <w:rsid w:val="001A19BB"/>
    <w:rsid w:val="001A22AF"/>
    <w:rsid w:val="001B12B3"/>
    <w:rsid w:val="001C6D49"/>
    <w:rsid w:val="001D2410"/>
    <w:rsid w:val="001D6419"/>
    <w:rsid w:val="001E11E3"/>
    <w:rsid w:val="001E27F1"/>
    <w:rsid w:val="001E5F45"/>
    <w:rsid w:val="001E750A"/>
    <w:rsid w:val="001F7535"/>
    <w:rsid w:val="001F7831"/>
    <w:rsid w:val="00201E6F"/>
    <w:rsid w:val="00207367"/>
    <w:rsid w:val="002116EC"/>
    <w:rsid w:val="00212BB1"/>
    <w:rsid w:val="00216081"/>
    <w:rsid w:val="00216505"/>
    <w:rsid w:val="002168FB"/>
    <w:rsid w:val="0022646D"/>
    <w:rsid w:val="002276FB"/>
    <w:rsid w:val="00232529"/>
    <w:rsid w:val="00237CE9"/>
    <w:rsid w:val="00276801"/>
    <w:rsid w:val="00290617"/>
    <w:rsid w:val="002A78D5"/>
    <w:rsid w:val="002B30C1"/>
    <w:rsid w:val="002D0CCB"/>
    <w:rsid w:val="002D13CB"/>
    <w:rsid w:val="002D5EC7"/>
    <w:rsid w:val="002D6C7D"/>
    <w:rsid w:val="002D6CB6"/>
    <w:rsid w:val="002D7353"/>
    <w:rsid w:val="002E79A0"/>
    <w:rsid w:val="002F1CC5"/>
    <w:rsid w:val="002F2EE1"/>
    <w:rsid w:val="002F3A18"/>
    <w:rsid w:val="002F6DD1"/>
    <w:rsid w:val="003044E4"/>
    <w:rsid w:val="00310F1D"/>
    <w:rsid w:val="00315AC7"/>
    <w:rsid w:val="00327BA7"/>
    <w:rsid w:val="00331089"/>
    <w:rsid w:val="00335939"/>
    <w:rsid w:val="003451F9"/>
    <w:rsid w:val="00345D62"/>
    <w:rsid w:val="00354AA8"/>
    <w:rsid w:val="003620F5"/>
    <w:rsid w:val="00367685"/>
    <w:rsid w:val="00370AF9"/>
    <w:rsid w:val="00372D1E"/>
    <w:rsid w:val="00375399"/>
    <w:rsid w:val="00376096"/>
    <w:rsid w:val="0038038D"/>
    <w:rsid w:val="00384933"/>
    <w:rsid w:val="003969E2"/>
    <w:rsid w:val="00396C27"/>
    <w:rsid w:val="003A04BD"/>
    <w:rsid w:val="003A19B1"/>
    <w:rsid w:val="003A3B1E"/>
    <w:rsid w:val="003B16BE"/>
    <w:rsid w:val="003D11E9"/>
    <w:rsid w:val="003E0391"/>
    <w:rsid w:val="003E4111"/>
    <w:rsid w:val="003F1FFD"/>
    <w:rsid w:val="003F2246"/>
    <w:rsid w:val="004042F1"/>
    <w:rsid w:val="004115AA"/>
    <w:rsid w:val="004122C4"/>
    <w:rsid w:val="004132E5"/>
    <w:rsid w:val="00421EED"/>
    <w:rsid w:val="00425696"/>
    <w:rsid w:val="0044187D"/>
    <w:rsid w:val="00442601"/>
    <w:rsid w:val="00442C53"/>
    <w:rsid w:val="00455667"/>
    <w:rsid w:val="00460C40"/>
    <w:rsid w:val="00462067"/>
    <w:rsid w:val="0046354A"/>
    <w:rsid w:val="00466462"/>
    <w:rsid w:val="004744B1"/>
    <w:rsid w:val="00481B1F"/>
    <w:rsid w:val="00486218"/>
    <w:rsid w:val="0048764B"/>
    <w:rsid w:val="004A2F1B"/>
    <w:rsid w:val="004A4072"/>
    <w:rsid w:val="004A4C5D"/>
    <w:rsid w:val="004B24C0"/>
    <w:rsid w:val="004C1898"/>
    <w:rsid w:val="004C3A09"/>
    <w:rsid w:val="004C757A"/>
    <w:rsid w:val="004D5C9E"/>
    <w:rsid w:val="004D5F6C"/>
    <w:rsid w:val="004E2DBB"/>
    <w:rsid w:val="004E6820"/>
    <w:rsid w:val="004F08DE"/>
    <w:rsid w:val="004F2654"/>
    <w:rsid w:val="005010F4"/>
    <w:rsid w:val="00503C86"/>
    <w:rsid w:val="0051056E"/>
    <w:rsid w:val="005121FB"/>
    <w:rsid w:val="005356D0"/>
    <w:rsid w:val="00537C88"/>
    <w:rsid w:val="00547E24"/>
    <w:rsid w:val="00552253"/>
    <w:rsid w:val="00553893"/>
    <w:rsid w:val="005671A8"/>
    <w:rsid w:val="005673C5"/>
    <w:rsid w:val="005710DD"/>
    <w:rsid w:val="0057202E"/>
    <w:rsid w:val="00573C19"/>
    <w:rsid w:val="0057436A"/>
    <w:rsid w:val="00580048"/>
    <w:rsid w:val="00584704"/>
    <w:rsid w:val="00595884"/>
    <w:rsid w:val="005958B5"/>
    <w:rsid w:val="005A1975"/>
    <w:rsid w:val="005B0B06"/>
    <w:rsid w:val="005B1002"/>
    <w:rsid w:val="005C4CED"/>
    <w:rsid w:val="005D6E10"/>
    <w:rsid w:val="005E59A9"/>
    <w:rsid w:val="005F14C6"/>
    <w:rsid w:val="005F23B3"/>
    <w:rsid w:val="005F256D"/>
    <w:rsid w:val="005F4183"/>
    <w:rsid w:val="005F57CA"/>
    <w:rsid w:val="005F61F0"/>
    <w:rsid w:val="005F74D3"/>
    <w:rsid w:val="00603D36"/>
    <w:rsid w:val="00613AE4"/>
    <w:rsid w:val="00614237"/>
    <w:rsid w:val="00615BB1"/>
    <w:rsid w:val="006163D4"/>
    <w:rsid w:val="00616556"/>
    <w:rsid w:val="00616A65"/>
    <w:rsid w:val="00617F46"/>
    <w:rsid w:val="00621EDC"/>
    <w:rsid w:val="00626FCD"/>
    <w:rsid w:val="006301E9"/>
    <w:rsid w:val="00630850"/>
    <w:rsid w:val="006341B0"/>
    <w:rsid w:val="006370F2"/>
    <w:rsid w:val="00640126"/>
    <w:rsid w:val="00642E02"/>
    <w:rsid w:val="006532CA"/>
    <w:rsid w:val="006556BD"/>
    <w:rsid w:val="00663791"/>
    <w:rsid w:val="00674397"/>
    <w:rsid w:val="00674670"/>
    <w:rsid w:val="006758C2"/>
    <w:rsid w:val="00675F14"/>
    <w:rsid w:val="00683DA0"/>
    <w:rsid w:val="006A60BE"/>
    <w:rsid w:val="006A6690"/>
    <w:rsid w:val="006A772D"/>
    <w:rsid w:val="006C13FD"/>
    <w:rsid w:val="006C2AF0"/>
    <w:rsid w:val="006C568E"/>
    <w:rsid w:val="006C59E4"/>
    <w:rsid w:val="006D22E3"/>
    <w:rsid w:val="006D5E82"/>
    <w:rsid w:val="006E1106"/>
    <w:rsid w:val="006E1170"/>
    <w:rsid w:val="006E2861"/>
    <w:rsid w:val="006E37D8"/>
    <w:rsid w:val="006E7421"/>
    <w:rsid w:val="006F0639"/>
    <w:rsid w:val="006F4C35"/>
    <w:rsid w:val="006F73A4"/>
    <w:rsid w:val="007040E7"/>
    <w:rsid w:val="00704848"/>
    <w:rsid w:val="00711507"/>
    <w:rsid w:val="007211BA"/>
    <w:rsid w:val="007248E6"/>
    <w:rsid w:val="00727960"/>
    <w:rsid w:val="00733354"/>
    <w:rsid w:val="00742E01"/>
    <w:rsid w:val="0074357C"/>
    <w:rsid w:val="00744C5C"/>
    <w:rsid w:val="00747B16"/>
    <w:rsid w:val="00750D6B"/>
    <w:rsid w:val="0075276A"/>
    <w:rsid w:val="00754121"/>
    <w:rsid w:val="00754D60"/>
    <w:rsid w:val="00762E49"/>
    <w:rsid w:val="00763C7A"/>
    <w:rsid w:val="00772BCF"/>
    <w:rsid w:val="00780357"/>
    <w:rsid w:val="00782DA7"/>
    <w:rsid w:val="007856B9"/>
    <w:rsid w:val="0078616B"/>
    <w:rsid w:val="00790D95"/>
    <w:rsid w:val="00792062"/>
    <w:rsid w:val="007938A4"/>
    <w:rsid w:val="00793DDE"/>
    <w:rsid w:val="0079576D"/>
    <w:rsid w:val="007A3578"/>
    <w:rsid w:val="007A62BF"/>
    <w:rsid w:val="007C6171"/>
    <w:rsid w:val="007C704C"/>
    <w:rsid w:val="007C7E89"/>
    <w:rsid w:val="007D490E"/>
    <w:rsid w:val="007D51DB"/>
    <w:rsid w:val="007D6693"/>
    <w:rsid w:val="007E3DA6"/>
    <w:rsid w:val="007F35A4"/>
    <w:rsid w:val="00801E6A"/>
    <w:rsid w:val="00802296"/>
    <w:rsid w:val="00802F56"/>
    <w:rsid w:val="008154EB"/>
    <w:rsid w:val="00822135"/>
    <w:rsid w:val="00825A05"/>
    <w:rsid w:val="008358D9"/>
    <w:rsid w:val="00837C95"/>
    <w:rsid w:val="00851CF4"/>
    <w:rsid w:val="00855480"/>
    <w:rsid w:val="0085725E"/>
    <w:rsid w:val="00857AC6"/>
    <w:rsid w:val="00862986"/>
    <w:rsid w:val="008734DF"/>
    <w:rsid w:val="00874896"/>
    <w:rsid w:val="00881A00"/>
    <w:rsid w:val="00882359"/>
    <w:rsid w:val="0088771B"/>
    <w:rsid w:val="008877A3"/>
    <w:rsid w:val="00892947"/>
    <w:rsid w:val="00897F07"/>
    <w:rsid w:val="008A5725"/>
    <w:rsid w:val="008B0750"/>
    <w:rsid w:val="008B078E"/>
    <w:rsid w:val="008B07CC"/>
    <w:rsid w:val="008B40BF"/>
    <w:rsid w:val="008B61D8"/>
    <w:rsid w:val="008C75CF"/>
    <w:rsid w:val="008D2806"/>
    <w:rsid w:val="008D3104"/>
    <w:rsid w:val="008D53FA"/>
    <w:rsid w:val="008E4234"/>
    <w:rsid w:val="008F0AFE"/>
    <w:rsid w:val="008F5FD0"/>
    <w:rsid w:val="008F6A56"/>
    <w:rsid w:val="008F722F"/>
    <w:rsid w:val="00905F9D"/>
    <w:rsid w:val="009063AD"/>
    <w:rsid w:val="00916A34"/>
    <w:rsid w:val="00916DCE"/>
    <w:rsid w:val="00922749"/>
    <w:rsid w:val="009238B2"/>
    <w:rsid w:val="00924C9C"/>
    <w:rsid w:val="00940E72"/>
    <w:rsid w:val="009441E2"/>
    <w:rsid w:val="00945BDA"/>
    <w:rsid w:val="009533A3"/>
    <w:rsid w:val="009608E1"/>
    <w:rsid w:val="00961426"/>
    <w:rsid w:val="0096283B"/>
    <w:rsid w:val="0097484C"/>
    <w:rsid w:val="0098394F"/>
    <w:rsid w:val="00985FB2"/>
    <w:rsid w:val="009873EE"/>
    <w:rsid w:val="00996088"/>
    <w:rsid w:val="009A07FF"/>
    <w:rsid w:val="009A3757"/>
    <w:rsid w:val="009B08CA"/>
    <w:rsid w:val="009B29DE"/>
    <w:rsid w:val="009B2AEF"/>
    <w:rsid w:val="009B6154"/>
    <w:rsid w:val="009C1839"/>
    <w:rsid w:val="009C5ADC"/>
    <w:rsid w:val="009C6801"/>
    <w:rsid w:val="009C71A6"/>
    <w:rsid w:val="009D2C59"/>
    <w:rsid w:val="009D36E6"/>
    <w:rsid w:val="009D5BDC"/>
    <w:rsid w:val="009E4FB9"/>
    <w:rsid w:val="009E573D"/>
    <w:rsid w:val="009F4B89"/>
    <w:rsid w:val="00A00AD0"/>
    <w:rsid w:val="00A059A4"/>
    <w:rsid w:val="00A14AE8"/>
    <w:rsid w:val="00A15352"/>
    <w:rsid w:val="00A1751A"/>
    <w:rsid w:val="00A209EA"/>
    <w:rsid w:val="00A217D3"/>
    <w:rsid w:val="00A40592"/>
    <w:rsid w:val="00A41B47"/>
    <w:rsid w:val="00A41B8F"/>
    <w:rsid w:val="00A55FAB"/>
    <w:rsid w:val="00A66581"/>
    <w:rsid w:val="00A721F8"/>
    <w:rsid w:val="00A771BA"/>
    <w:rsid w:val="00A80052"/>
    <w:rsid w:val="00A8389B"/>
    <w:rsid w:val="00A854C8"/>
    <w:rsid w:val="00A85B8C"/>
    <w:rsid w:val="00A900E1"/>
    <w:rsid w:val="00A90B45"/>
    <w:rsid w:val="00A91A44"/>
    <w:rsid w:val="00A91BA8"/>
    <w:rsid w:val="00A937F8"/>
    <w:rsid w:val="00A9615D"/>
    <w:rsid w:val="00AA0B62"/>
    <w:rsid w:val="00AA3AA7"/>
    <w:rsid w:val="00AB385F"/>
    <w:rsid w:val="00AB4DFB"/>
    <w:rsid w:val="00AB55BA"/>
    <w:rsid w:val="00AB799C"/>
    <w:rsid w:val="00AC2616"/>
    <w:rsid w:val="00AC4495"/>
    <w:rsid w:val="00AD2609"/>
    <w:rsid w:val="00AE4292"/>
    <w:rsid w:val="00AF17F5"/>
    <w:rsid w:val="00AF2534"/>
    <w:rsid w:val="00AF72C0"/>
    <w:rsid w:val="00B0666B"/>
    <w:rsid w:val="00B16C5A"/>
    <w:rsid w:val="00B22FE1"/>
    <w:rsid w:val="00B25AAA"/>
    <w:rsid w:val="00B43B96"/>
    <w:rsid w:val="00B45602"/>
    <w:rsid w:val="00B45C24"/>
    <w:rsid w:val="00B57243"/>
    <w:rsid w:val="00B63DEC"/>
    <w:rsid w:val="00B81279"/>
    <w:rsid w:val="00B841AA"/>
    <w:rsid w:val="00B966AA"/>
    <w:rsid w:val="00BA0592"/>
    <w:rsid w:val="00BA2258"/>
    <w:rsid w:val="00BA4210"/>
    <w:rsid w:val="00BA4EC9"/>
    <w:rsid w:val="00BA75AC"/>
    <w:rsid w:val="00BB2F4B"/>
    <w:rsid w:val="00BB6BDE"/>
    <w:rsid w:val="00BC2F58"/>
    <w:rsid w:val="00BC3E16"/>
    <w:rsid w:val="00BD538E"/>
    <w:rsid w:val="00BF14F5"/>
    <w:rsid w:val="00BF75BA"/>
    <w:rsid w:val="00C00D60"/>
    <w:rsid w:val="00C0144C"/>
    <w:rsid w:val="00C04D04"/>
    <w:rsid w:val="00C10358"/>
    <w:rsid w:val="00C103E7"/>
    <w:rsid w:val="00C21FB3"/>
    <w:rsid w:val="00C23185"/>
    <w:rsid w:val="00C32E1A"/>
    <w:rsid w:val="00C378FC"/>
    <w:rsid w:val="00C508DB"/>
    <w:rsid w:val="00C65E49"/>
    <w:rsid w:val="00C669CE"/>
    <w:rsid w:val="00C702C4"/>
    <w:rsid w:val="00C74215"/>
    <w:rsid w:val="00C76C41"/>
    <w:rsid w:val="00C86D6C"/>
    <w:rsid w:val="00C914ED"/>
    <w:rsid w:val="00C955FF"/>
    <w:rsid w:val="00CA07EC"/>
    <w:rsid w:val="00CA5604"/>
    <w:rsid w:val="00CB5EB0"/>
    <w:rsid w:val="00CC3F1A"/>
    <w:rsid w:val="00CC596D"/>
    <w:rsid w:val="00CD142B"/>
    <w:rsid w:val="00CD1E8A"/>
    <w:rsid w:val="00CD3EA1"/>
    <w:rsid w:val="00CD59AF"/>
    <w:rsid w:val="00CD6104"/>
    <w:rsid w:val="00CE1C3C"/>
    <w:rsid w:val="00CE4060"/>
    <w:rsid w:val="00CF2683"/>
    <w:rsid w:val="00CF41DF"/>
    <w:rsid w:val="00CF4923"/>
    <w:rsid w:val="00D0291C"/>
    <w:rsid w:val="00D06AA0"/>
    <w:rsid w:val="00D10708"/>
    <w:rsid w:val="00D1142B"/>
    <w:rsid w:val="00D127D7"/>
    <w:rsid w:val="00D2152F"/>
    <w:rsid w:val="00D24098"/>
    <w:rsid w:val="00D241DB"/>
    <w:rsid w:val="00D25A96"/>
    <w:rsid w:val="00D321FA"/>
    <w:rsid w:val="00D32715"/>
    <w:rsid w:val="00D33985"/>
    <w:rsid w:val="00D36FD6"/>
    <w:rsid w:val="00D470B1"/>
    <w:rsid w:val="00D50E08"/>
    <w:rsid w:val="00D52076"/>
    <w:rsid w:val="00D609EB"/>
    <w:rsid w:val="00D625EE"/>
    <w:rsid w:val="00D638F1"/>
    <w:rsid w:val="00D71F54"/>
    <w:rsid w:val="00D727EB"/>
    <w:rsid w:val="00D729D0"/>
    <w:rsid w:val="00D80A20"/>
    <w:rsid w:val="00D95DFA"/>
    <w:rsid w:val="00DA1941"/>
    <w:rsid w:val="00DA1978"/>
    <w:rsid w:val="00DB1120"/>
    <w:rsid w:val="00DC04F8"/>
    <w:rsid w:val="00DC692C"/>
    <w:rsid w:val="00DC740C"/>
    <w:rsid w:val="00DD289E"/>
    <w:rsid w:val="00DE7946"/>
    <w:rsid w:val="00DF0050"/>
    <w:rsid w:val="00DF4C61"/>
    <w:rsid w:val="00E00287"/>
    <w:rsid w:val="00E05BE7"/>
    <w:rsid w:val="00E102B1"/>
    <w:rsid w:val="00E17A47"/>
    <w:rsid w:val="00E20611"/>
    <w:rsid w:val="00E26CB4"/>
    <w:rsid w:val="00E33D74"/>
    <w:rsid w:val="00E33FD0"/>
    <w:rsid w:val="00E4178F"/>
    <w:rsid w:val="00E46F2D"/>
    <w:rsid w:val="00E54860"/>
    <w:rsid w:val="00E54A97"/>
    <w:rsid w:val="00E575F1"/>
    <w:rsid w:val="00E62BE5"/>
    <w:rsid w:val="00E646C0"/>
    <w:rsid w:val="00E65546"/>
    <w:rsid w:val="00E85C9B"/>
    <w:rsid w:val="00E91013"/>
    <w:rsid w:val="00E9199D"/>
    <w:rsid w:val="00E92CEF"/>
    <w:rsid w:val="00E9445D"/>
    <w:rsid w:val="00E96DEC"/>
    <w:rsid w:val="00EA41E9"/>
    <w:rsid w:val="00EA5997"/>
    <w:rsid w:val="00EA7CEB"/>
    <w:rsid w:val="00EB0B57"/>
    <w:rsid w:val="00EB40DC"/>
    <w:rsid w:val="00EC0A48"/>
    <w:rsid w:val="00EC3C6D"/>
    <w:rsid w:val="00ED01D5"/>
    <w:rsid w:val="00EE1553"/>
    <w:rsid w:val="00EE2257"/>
    <w:rsid w:val="00EF65EB"/>
    <w:rsid w:val="00EF75B0"/>
    <w:rsid w:val="00F0011C"/>
    <w:rsid w:val="00F33F26"/>
    <w:rsid w:val="00F344E0"/>
    <w:rsid w:val="00F34F96"/>
    <w:rsid w:val="00F4292B"/>
    <w:rsid w:val="00F45693"/>
    <w:rsid w:val="00F46C42"/>
    <w:rsid w:val="00F50855"/>
    <w:rsid w:val="00F512B6"/>
    <w:rsid w:val="00F54B57"/>
    <w:rsid w:val="00F5550F"/>
    <w:rsid w:val="00F615E3"/>
    <w:rsid w:val="00F63967"/>
    <w:rsid w:val="00F72BB2"/>
    <w:rsid w:val="00F72EA0"/>
    <w:rsid w:val="00F73856"/>
    <w:rsid w:val="00F76C81"/>
    <w:rsid w:val="00F802B1"/>
    <w:rsid w:val="00F80D4D"/>
    <w:rsid w:val="00FB0AD7"/>
    <w:rsid w:val="00FB2D1A"/>
    <w:rsid w:val="00FB4128"/>
    <w:rsid w:val="00FB6F34"/>
    <w:rsid w:val="00FD1ABF"/>
    <w:rsid w:val="00FD3444"/>
    <w:rsid w:val="00FE02A2"/>
    <w:rsid w:val="00FE2010"/>
    <w:rsid w:val="00FE25CF"/>
    <w:rsid w:val="00FF47A8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103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ŠKOLY V RAPID ŠACHU</dc:title>
  <dc:subject/>
  <dc:creator>Tomáš</dc:creator>
  <cp:keywords/>
  <dc:description/>
  <cp:lastModifiedBy>Městský úžad Přerov</cp:lastModifiedBy>
  <cp:revision>6</cp:revision>
  <cp:lastPrinted>2012-05-29T15:28:00Z</cp:lastPrinted>
  <dcterms:created xsi:type="dcterms:W3CDTF">2012-05-30T08:28:00Z</dcterms:created>
  <dcterms:modified xsi:type="dcterms:W3CDTF">2012-05-30T08:51:00Z</dcterms:modified>
</cp:coreProperties>
</file>